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BE67" w14:textId="2E4335FE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fldChar w:fldCharType="begin"/>
      </w:r>
      <w:r w:rsidRPr="0044749D">
        <w:rPr>
          <w:sz w:val="22"/>
        </w:rPr>
        <w:instrText xml:space="preserve"> TIME \@ "MMMM d, yyyy" </w:instrText>
      </w:r>
      <w:r w:rsidRPr="0044749D">
        <w:rPr>
          <w:sz w:val="22"/>
        </w:rPr>
        <w:fldChar w:fldCharType="separate"/>
      </w:r>
      <w:r w:rsidR="00AF4ADF">
        <w:rPr>
          <w:noProof/>
          <w:sz w:val="22"/>
        </w:rPr>
        <w:t>November 17, 2023</w:t>
      </w:r>
      <w:r w:rsidRPr="0044749D">
        <w:rPr>
          <w:sz w:val="22"/>
        </w:rPr>
        <w:fldChar w:fldCharType="end"/>
      </w:r>
    </w:p>
    <w:p w14:paraId="335B5600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</w:p>
    <w:p w14:paraId="51FF1D02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44749D">
        <w:rPr>
          <w:sz w:val="22"/>
        </w:rPr>
        <w:t>Name Here</w:t>
      </w:r>
    </w:p>
    <w:p w14:paraId="4308BBDB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t>Address</w:t>
      </w:r>
    </w:p>
    <w:p w14:paraId="411B8A23" w14:textId="77777777" w:rsidR="0014552D" w:rsidRPr="0044749D" w:rsidRDefault="0014552D" w:rsidP="0014552D">
      <w:pPr>
        <w:pStyle w:val="faxinfobody"/>
        <w:tabs>
          <w:tab w:val="left" w:pos="-2160"/>
          <w:tab w:val="left" w:pos="90"/>
        </w:tabs>
        <w:ind w:left="0"/>
        <w:rPr>
          <w:sz w:val="22"/>
        </w:rPr>
      </w:pPr>
      <w:r>
        <w:rPr>
          <w:sz w:val="22"/>
        </w:rPr>
        <w:t>Address</w:t>
      </w:r>
    </w:p>
    <w:p w14:paraId="588F48CA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</w:p>
    <w:p w14:paraId="0BE852B0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  <w:r w:rsidRPr="0044749D">
        <w:rPr>
          <w:sz w:val="22"/>
        </w:rPr>
        <w:t>Greeting:</w:t>
      </w:r>
    </w:p>
    <w:p w14:paraId="6AB8F397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rPr>
          <w:sz w:val="22"/>
        </w:rPr>
      </w:pPr>
    </w:p>
    <w:p w14:paraId="5465D6E6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576D6F">
        <w:rPr>
          <w:b/>
          <w:sz w:val="22"/>
        </w:rPr>
        <w:t>Do not alter the margins or spacing</w:t>
      </w:r>
      <w:r w:rsidRPr="0044749D">
        <w:rPr>
          <w:sz w:val="22"/>
        </w:rPr>
        <w:t xml:space="preserve"> </w:t>
      </w:r>
      <w:r w:rsidRPr="00576D6F">
        <w:rPr>
          <w:b/>
          <w:sz w:val="22"/>
        </w:rPr>
        <w:t>of this template</w:t>
      </w:r>
      <w:r w:rsidRPr="0044749D">
        <w:rPr>
          <w:sz w:val="22"/>
        </w:rPr>
        <w:t>. The layout follows the specific guidelines of the University’s new identity system. Consistent adherence to these guidelines will help maintain the integrity of the new identity.</w:t>
      </w:r>
    </w:p>
    <w:p w14:paraId="61F216BC" w14:textId="77777777" w:rsidR="0014552D" w:rsidRPr="0044749D" w:rsidRDefault="0014552D" w:rsidP="0014552D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</w:p>
    <w:p w14:paraId="1F5F1AB1" w14:textId="77777777" w:rsidR="003D598A" w:rsidRPr="0014552D" w:rsidRDefault="0014552D" w:rsidP="0014552D">
      <w:pPr>
        <w:pStyle w:val="faxinfobody"/>
        <w:tabs>
          <w:tab w:val="left" w:pos="-2160"/>
        </w:tabs>
        <w:ind w:left="0"/>
        <w:outlineLvl w:val="0"/>
        <w:rPr>
          <w:sz w:val="22"/>
        </w:rPr>
      </w:pPr>
      <w:r w:rsidRPr="0044749D">
        <w:rPr>
          <w:sz w:val="22"/>
        </w:rPr>
        <w:t>These standards can be found online a</w:t>
      </w:r>
      <w:r>
        <w:rPr>
          <w:sz w:val="22"/>
        </w:rPr>
        <w:t xml:space="preserve">t </w:t>
      </w:r>
      <w:hyperlink r:id="rId6" w:history="1">
        <w:r w:rsidRPr="00C8782B">
          <w:rPr>
            <w:rStyle w:val="Hyperlink"/>
            <w:sz w:val="22"/>
          </w:rPr>
          <w:t>identity.unc.edu/stationery</w:t>
        </w:r>
      </w:hyperlink>
      <w:r>
        <w:rPr>
          <w:sz w:val="22"/>
        </w:rPr>
        <w:t>.</w:t>
      </w:r>
    </w:p>
    <w:sectPr w:rsidR="00C82DD3" w:rsidRPr="0014552D" w:rsidSect="00145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2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01FF" w14:textId="77777777" w:rsidR="00637208" w:rsidRDefault="00637208" w:rsidP="0014552D">
      <w:r>
        <w:separator/>
      </w:r>
    </w:p>
  </w:endnote>
  <w:endnote w:type="continuationSeparator" w:id="0">
    <w:p w14:paraId="7D2C9A28" w14:textId="77777777" w:rsidR="00637208" w:rsidRDefault="00637208" w:rsidP="0014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8125" w14:textId="77777777" w:rsidR="00AF4ADF" w:rsidRDefault="00AF4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F931477" w14:paraId="659B1B7F" w14:textId="77777777" w:rsidTr="1F931477">
      <w:tc>
        <w:tcPr>
          <w:tcW w:w="3360" w:type="dxa"/>
        </w:tcPr>
        <w:p w14:paraId="073892A5" w14:textId="23D6EE83" w:rsidR="1F931477" w:rsidRDefault="1F931477" w:rsidP="1F931477">
          <w:pPr>
            <w:pStyle w:val="Header"/>
            <w:ind w:left="-115"/>
          </w:pPr>
        </w:p>
      </w:tc>
      <w:tc>
        <w:tcPr>
          <w:tcW w:w="3360" w:type="dxa"/>
        </w:tcPr>
        <w:p w14:paraId="1B9AE9A8" w14:textId="5268CC44" w:rsidR="1F931477" w:rsidRDefault="1F931477" w:rsidP="1F931477">
          <w:pPr>
            <w:pStyle w:val="Header"/>
            <w:jc w:val="center"/>
          </w:pPr>
        </w:p>
      </w:tc>
      <w:tc>
        <w:tcPr>
          <w:tcW w:w="3360" w:type="dxa"/>
        </w:tcPr>
        <w:p w14:paraId="198384C7" w14:textId="2455A22C" w:rsidR="1F931477" w:rsidRDefault="1F931477" w:rsidP="1F931477">
          <w:pPr>
            <w:pStyle w:val="Header"/>
            <w:ind w:right="-115"/>
            <w:jc w:val="right"/>
          </w:pPr>
        </w:p>
      </w:tc>
    </w:tr>
  </w:tbl>
  <w:p w14:paraId="2126BA30" w14:textId="2055BF38" w:rsidR="1F931477" w:rsidRDefault="1F931477" w:rsidP="1F931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F931477" w14:paraId="4329405B" w14:textId="77777777" w:rsidTr="1F931477">
      <w:tc>
        <w:tcPr>
          <w:tcW w:w="3360" w:type="dxa"/>
        </w:tcPr>
        <w:p w14:paraId="5F4675A4" w14:textId="74B479D1" w:rsidR="1F931477" w:rsidRDefault="1F931477" w:rsidP="1F931477">
          <w:pPr>
            <w:pStyle w:val="Header"/>
            <w:ind w:left="-115"/>
          </w:pPr>
        </w:p>
      </w:tc>
      <w:tc>
        <w:tcPr>
          <w:tcW w:w="3360" w:type="dxa"/>
        </w:tcPr>
        <w:p w14:paraId="0AA9655C" w14:textId="2D8AE163" w:rsidR="1F931477" w:rsidRDefault="1F931477" w:rsidP="1F931477">
          <w:pPr>
            <w:pStyle w:val="Header"/>
            <w:jc w:val="center"/>
          </w:pPr>
        </w:p>
      </w:tc>
      <w:tc>
        <w:tcPr>
          <w:tcW w:w="3360" w:type="dxa"/>
        </w:tcPr>
        <w:p w14:paraId="4F7525B7" w14:textId="51A0E14F" w:rsidR="1F931477" w:rsidRDefault="1F931477" w:rsidP="1F931477">
          <w:pPr>
            <w:pStyle w:val="Header"/>
            <w:ind w:right="-115"/>
            <w:jc w:val="right"/>
          </w:pPr>
        </w:p>
      </w:tc>
    </w:tr>
  </w:tbl>
  <w:p w14:paraId="1A9B41FE" w14:textId="3A18012B" w:rsidR="1F931477" w:rsidRDefault="1F931477" w:rsidP="1F931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4ED4" w14:textId="77777777" w:rsidR="00637208" w:rsidRDefault="00637208" w:rsidP="0014552D">
      <w:r>
        <w:separator/>
      </w:r>
    </w:p>
  </w:footnote>
  <w:footnote w:type="continuationSeparator" w:id="0">
    <w:p w14:paraId="4BE4AEEB" w14:textId="77777777" w:rsidR="00637208" w:rsidRDefault="00637208" w:rsidP="00145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7C21" w14:textId="77777777" w:rsidR="00AF4ADF" w:rsidRDefault="00AF4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F931477" w14:paraId="5F817C98" w14:textId="77777777" w:rsidTr="1F931477">
      <w:tc>
        <w:tcPr>
          <w:tcW w:w="3360" w:type="dxa"/>
        </w:tcPr>
        <w:p w14:paraId="3D9FD2A7" w14:textId="09ACAED8" w:rsidR="1F931477" w:rsidRDefault="1F931477" w:rsidP="1F931477">
          <w:pPr>
            <w:pStyle w:val="Header"/>
            <w:ind w:left="-115"/>
          </w:pPr>
        </w:p>
      </w:tc>
      <w:tc>
        <w:tcPr>
          <w:tcW w:w="3360" w:type="dxa"/>
        </w:tcPr>
        <w:p w14:paraId="507946A3" w14:textId="5A1DC706" w:rsidR="1F931477" w:rsidRDefault="1F931477" w:rsidP="1F931477">
          <w:pPr>
            <w:pStyle w:val="Header"/>
            <w:jc w:val="center"/>
          </w:pPr>
        </w:p>
      </w:tc>
      <w:tc>
        <w:tcPr>
          <w:tcW w:w="3360" w:type="dxa"/>
        </w:tcPr>
        <w:p w14:paraId="68F1F1D5" w14:textId="2340DC27" w:rsidR="1F931477" w:rsidRDefault="1F931477" w:rsidP="1F931477">
          <w:pPr>
            <w:pStyle w:val="Header"/>
            <w:ind w:right="-115"/>
            <w:jc w:val="right"/>
          </w:pPr>
        </w:p>
      </w:tc>
    </w:tr>
  </w:tbl>
  <w:p w14:paraId="5F08EE2A" w14:textId="6AFEB3B9" w:rsidR="1F931477" w:rsidRDefault="1F931477" w:rsidP="1F931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052A" w14:textId="77777777" w:rsidR="0014552D" w:rsidRDefault="001455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C43945" wp14:editId="75500A52">
          <wp:simplePos x="0" y="0"/>
          <wp:positionH relativeFrom="page">
            <wp:posOffset>0</wp:posOffset>
          </wp:positionH>
          <wp:positionV relativeFrom="page">
            <wp:posOffset>-12656</wp:posOffset>
          </wp:positionV>
          <wp:extent cx="7004136" cy="1763541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136" cy="1763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2"/>
    <w:rsid w:val="000B171C"/>
    <w:rsid w:val="0014552D"/>
    <w:rsid w:val="002077A5"/>
    <w:rsid w:val="003D598A"/>
    <w:rsid w:val="004A06D9"/>
    <w:rsid w:val="00637208"/>
    <w:rsid w:val="00830685"/>
    <w:rsid w:val="00904341"/>
    <w:rsid w:val="00AF4ADF"/>
    <w:rsid w:val="00BB4C6A"/>
    <w:rsid w:val="00E048B9"/>
    <w:rsid w:val="00E451C6"/>
    <w:rsid w:val="00EC08A2"/>
    <w:rsid w:val="1F9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D4FE4"/>
  <w15:chartTrackingRefBased/>
  <w15:docId w15:val="{4FE5AE6A-95BB-D442-BD66-3181B18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52D"/>
  </w:style>
  <w:style w:type="paragraph" w:styleId="Footer">
    <w:name w:val="footer"/>
    <w:basedOn w:val="Normal"/>
    <w:link w:val="FooterChar"/>
    <w:uiPriority w:val="99"/>
    <w:unhideWhenUsed/>
    <w:rsid w:val="00145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52D"/>
  </w:style>
  <w:style w:type="character" w:styleId="Hyperlink">
    <w:name w:val="Hyperlink"/>
    <w:basedOn w:val="DefaultParagraphFont"/>
    <w:uiPriority w:val="99"/>
    <w:semiHidden/>
    <w:unhideWhenUsed/>
    <w:rsid w:val="0014552D"/>
    <w:rPr>
      <w:color w:val="0000FF"/>
      <w:u w:val="single"/>
    </w:rPr>
  </w:style>
  <w:style w:type="paragraph" w:customStyle="1" w:styleId="faxinfobody">
    <w:name w:val="fax info body"/>
    <w:basedOn w:val="Normal"/>
    <w:rsid w:val="0014552D"/>
    <w:pPr>
      <w:ind w:left="533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wend\AppData\Local\Microsoft\Windows\INetCache\Content.Outlook\6TG9IIWS\identity.unc.edu\stationery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gt/d1qmrj494js77_8w3zxkrs2jz9m6yl/T/com.microsoft.Outlook/Outlook%20Temp/22-6867-EOC-Eletterhead%20HREOC%20(AP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22-6867-EOC-Eletterhead HREOC (APR).dotx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Lemaster, Holton</cp:lastModifiedBy>
  <cp:revision>3</cp:revision>
  <dcterms:created xsi:type="dcterms:W3CDTF">2023-11-17T15:04:00Z</dcterms:created>
  <dcterms:modified xsi:type="dcterms:W3CDTF">2023-11-17T15:51:00Z</dcterms:modified>
</cp:coreProperties>
</file>