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BE67" w14:textId="59ED8D2A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fldChar w:fldCharType="begin"/>
      </w:r>
      <w:r w:rsidRPr="0044749D">
        <w:rPr>
          <w:sz w:val="22"/>
        </w:rPr>
        <w:instrText xml:space="preserve"> TIME \@ "MMMM d, yyyy" </w:instrText>
      </w:r>
      <w:r w:rsidRPr="0044749D">
        <w:rPr>
          <w:sz w:val="22"/>
        </w:rPr>
        <w:fldChar w:fldCharType="separate"/>
      </w:r>
      <w:r w:rsidR="005C0D85">
        <w:rPr>
          <w:noProof/>
          <w:sz w:val="22"/>
        </w:rPr>
        <w:t>November 17, 2023</w:t>
      </w:r>
      <w:r w:rsidRPr="0044749D">
        <w:rPr>
          <w:sz w:val="22"/>
        </w:rPr>
        <w:fldChar w:fldCharType="end"/>
      </w:r>
    </w:p>
    <w:p w14:paraId="335B5600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51FF1D02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Name Here</w:t>
      </w:r>
    </w:p>
    <w:p w14:paraId="4308BBDB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Address</w:t>
      </w:r>
    </w:p>
    <w:p w14:paraId="411B8A23" w14:textId="77777777" w:rsidR="0014552D" w:rsidRPr="0044749D" w:rsidRDefault="0014552D" w:rsidP="0014552D">
      <w:pPr>
        <w:pStyle w:val="faxinfobody"/>
        <w:tabs>
          <w:tab w:val="left" w:pos="-2160"/>
          <w:tab w:val="left" w:pos="90"/>
        </w:tabs>
        <w:ind w:left="0"/>
        <w:rPr>
          <w:sz w:val="22"/>
        </w:rPr>
      </w:pPr>
      <w:r>
        <w:rPr>
          <w:sz w:val="22"/>
        </w:rPr>
        <w:t>Address</w:t>
      </w:r>
    </w:p>
    <w:p w14:paraId="588F48CA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0BE852B0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Greeting:</w:t>
      </w:r>
    </w:p>
    <w:p w14:paraId="6AB8F397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5465D6E6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576D6F">
        <w:rPr>
          <w:b/>
          <w:sz w:val="22"/>
        </w:rPr>
        <w:t>Do not alter the margins or spacing</w:t>
      </w:r>
      <w:r w:rsidRPr="0044749D">
        <w:rPr>
          <w:sz w:val="22"/>
        </w:rPr>
        <w:t xml:space="preserve"> </w:t>
      </w:r>
      <w:r w:rsidRPr="00576D6F">
        <w:rPr>
          <w:b/>
          <w:sz w:val="22"/>
        </w:rPr>
        <w:t>of this template</w:t>
      </w:r>
      <w:r w:rsidRPr="0044749D">
        <w:rPr>
          <w:sz w:val="22"/>
        </w:rPr>
        <w:t>. The layout follows the specific guidelines of the University’s new identity system. Consistent adherence to these guidelines will help maintain the integrity of the new identity.</w:t>
      </w:r>
    </w:p>
    <w:p w14:paraId="61F216BC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14:paraId="1F5F1AB1" w14:textId="77777777" w:rsidR="00904341" w:rsidRPr="0014552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These standards can be found online a</w:t>
      </w:r>
      <w:r>
        <w:rPr>
          <w:sz w:val="22"/>
        </w:rPr>
        <w:t xml:space="preserve">t </w:t>
      </w:r>
      <w:hyperlink r:id="rId6" w:history="1">
        <w:r w:rsidRPr="00C8782B">
          <w:rPr>
            <w:rStyle w:val="Hyperlink"/>
            <w:sz w:val="22"/>
          </w:rPr>
          <w:t>identity.unc.edu/stationery</w:t>
        </w:r>
      </w:hyperlink>
      <w:r>
        <w:rPr>
          <w:sz w:val="22"/>
        </w:rPr>
        <w:t>.</w:t>
      </w:r>
    </w:p>
    <w:sectPr w:rsidR="00904341" w:rsidRPr="0014552D" w:rsidSect="001455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2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01FF" w14:textId="77777777" w:rsidR="00637208" w:rsidRDefault="00637208" w:rsidP="0014552D">
      <w:r>
        <w:separator/>
      </w:r>
    </w:p>
  </w:endnote>
  <w:endnote w:type="continuationSeparator" w:id="0">
    <w:p w14:paraId="7D2C9A28" w14:textId="77777777" w:rsidR="00637208" w:rsidRDefault="00637208" w:rsidP="001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659B1B7F" w14:textId="77777777" w:rsidTr="1F931477">
      <w:tc>
        <w:tcPr>
          <w:tcW w:w="3360" w:type="dxa"/>
        </w:tcPr>
        <w:p w14:paraId="073892A5" w14:textId="23D6EE83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1B9AE9A8" w14:textId="5268CC44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198384C7" w14:textId="2455A22C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2126BA30" w14:textId="2055BF38" w:rsidR="1F931477" w:rsidRDefault="1F931477" w:rsidP="1F931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4329405B" w14:textId="77777777" w:rsidTr="1F931477">
      <w:tc>
        <w:tcPr>
          <w:tcW w:w="3360" w:type="dxa"/>
        </w:tcPr>
        <w:p w14:paraId="5F4675A4" w14:textId="74B479D1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0AA9655C" w14:textId="2D8AE163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4F7525B7" w14:textId="51A0E14F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1A9B41FE" w14:textId="3A18012B" w:rsidR="1F931477" w:rsidRDefault="1F931477" w:rsidP="1F93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4ED4" w14:textId="77777777" w:rsidR="00637208" w:rsidRDefault="00637208" w:rsidP="0014552D">
      <w:r>
        <w:separator/>
      </w:r>
    </w:p>
  </w:footnote>
  <w:footnote w:type="continuationSeparator" w:id="0">
    <w:p w14:paraId="4BE4AEEB" w14:textId="77777777" w:rsidR="00637208" w:rsidRDefault="00637208" w:rsidP="0014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5F817C98" w14:textId="77777777" w:rsidTr="1F931477">
      <w:tc>
        <w:tcPr>
          <w:tcW w:w="3360" w:type="dxa"/>
        </w:tcPr>
        <w:p w14:paraId="3D9FD2A7" w14:textId="09ACAED8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507946A3" w14:textId="5A1DC706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68F1F1D5" w14:textId="2340DC27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5F08EE2A" w14:textId="6AFEB3B9" w:rsidR="1F931477" w:rsidRDefault="1F931477" w:rsidP="1F931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52A" w14:textId="77777777" w:rsidR="0014552D" w:rsidRDefault="001455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43945" wp14:editId="268952DF">
          <wp:simplePos x="0" y="0"/>
          <wp:positionH relativeFrom="page">
            <wp:posOffset>0</wp:posOffset>
          </wp:positionH>
          <wp:positionV relativeFrom="page">
            <wp:posOffset>1742</wp:posOffset>
          </wp:positionV>
          <wp:extent cx="7004136" cy="1751034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136" cy="1751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2"/>
    <w:rsid w:val="000B171C"/>
    <w:rsid w:val="0014552D"/>
    <w:rsid w:val="002077A5"/>
    <w:rsid w:val="00415F59"/>
    <w:rsid w:val="005C0D85"/>
    <w:rsid w:val="005E37D5"/>
    <w:rsid w:val="00637208"/>
    <w:rsid w:val="00830685"/>
    <w:rsid w:val="00904341"/>
    <w:rsid w:val="00AF4ADF"/>
    <w:rsid w:val="00BB4C6A"/>
    <w:rsid w:val="00D80C0B"/>
    <w:rsid w:val="00E048B9"/>
    <w:rsid w:val="00E451C6"/>
    <w:rsid w:val="00EC08A2"/>
    <w:rsid w:val="1F9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4FE4"/>
  <w15:chartTrackingRefBased/>
  <w15:docId w15:val="{4FE5AE6A-95BB-D442-BD66-3181B18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2D"/>
  </w:style>
  <w:style w:type="paragraph" w:styleId="Footer">
    <w:name w:val="footer"/>
    <w:basedOn w:val="Normal"/>
    <w:link w:val="FooterChar"/>
    <w:uiPriority w:val="99"/>
    <w:unhideWhenUsed/>
    <w:rsid w:val="00145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2D"/>
  </w:style>
  <w:style w:type="character" w:styleId="Hyperlink">
    <w:name w:val="Hyperlink"/>
    <w:basedOn w:val="DefaultParagraphFont"/>
    <w:uiPriority w:val="99"/>
    <w:semiHidden/>
    <w:unhideWhenUsed/>
    <w:rsid w:val="0014552D"/>
    <w:rPr>
      <w:color w:val="0000FF"/>
      <w:u w:val="single"/>
    </w:rPr>
  </w:style>
  <w:style w:type="paragraph" w:customStyle="1" w:styleId="faxinfobody">
    <w:name w:val="fax info body"/>
    <w:basedOn w:val="Normal"/>
    <w:rsid w:val="0014552D"/>
    <w:pPr>
      <w:ind w:left="533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wend\AppData\Local\Microsoft\Windows\INetCache\Content.Outlook\6TG9IIWS\identity.unc.edu\statione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gt/d1qmrj494js77_8w3zxkrs2jz9m6yl/T/com.microsoft.Outlook/Outlook%20Temp/22-6867-EOC-Eletterhead%20HREOC%20(AP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22-6867-EOC-Eletterhead HREOC (APR).dotx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Lemaster, Holton</cp:lastModifiedBy>
  <cp:revision>2</cp:revision>
  <dcterms:created xsi:type="dcterms:W3CDTF">2023-11-17T15:54:00Z</dcterms:created>
  <dcterms:modified xsi:type="dcterms:W3CDTF">2023-11-17T15:54:00Z</dcterms:modified>
</cp:coreProperties>
</file>